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ED" w:rsidRDefault="00C8239A">
      <w:pPr>
        <w:pStyle w:val="a0"/>
        <w:snapToGrid w:val="0"/>
        <w:spacing w:line="30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14758</wp:posOffset>
                </wp:positionV>
                <wp:extent cx="700402" cy="452756"/>
                <wp:effectExtent l="0" t="0" r="23498" b="23494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2" cy="45275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13 1 21600"/>
                            <a:gd name="f17" fmla="*/ f14 1 21600"/>
                            <a:gd name="f18" fmla="*/ 0 1 f12"/>
                            <a:gd name="f19" fmla="*/ f6 1 f12"/>
                            <a:gd name="f20" fmla="+- f15 0 f1"/>
                            <a:gd name="f21" fmla="*/ f16 1 f12"/>
                            <a:gd name="f22" fmla="*/ f17 1 f12"/>
                            <a:gd name="f23" fmla="*/ f18 f8 1"/>
                            <a:gd name="f24" fmla="*/ f19 f8 1"/>
                            <a:gd name="f25" fmla="*/ f19 f9 1"/>
                            <a:gd name="f26" fmla="*/ f18 f9 1"/>
                            <a:gd name="f27" fmla="*/ f21 f8 1"/>
                            <a:gd name="f28" fmla="*/ f21 f9 1"/>
                            <a:gd name="f29" fmla="*/ f22 f8 1"/>
                            <a:gd name="f30" fmla="*/ f22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7EED" w:rsidRDefault="00C8239A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45720" tIns="91440" rIns="4572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3" o:spid="_x0000_s1026" style="position:absolute;left:0;text-align:left;margin-left:0;margin-top:1.15pt;width:55.15pt;height:35.65pt;z-index: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" adj="-11796480,,5400" path="m,l21600,r,21600l,21600,,xe" strokeweight=".26008mm">
                <v:stroke joinstyle="miter"/>
                <v:formulas/>
                <v:path arrowok="t" o:connecttype="custom" o:connectlocs="350201,0;700402,226378;350201,452756;0,226378;0,0;700402,0;700402,452756;0,452756" o:connectangles="270,0,90,180,270,270,270,270" textboxrect="0,0,21600,21600"/>
                <v:textbox inset="3.6pt,7.2pt,3.6pt,7.2pt">
                  <w:txbxContent>
                    <w:p w:rsidR="007E7EED" w:rsidRDefault="00C8239A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>臺北市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113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/>
          <w:b/>
          <w:sz w:val="28"/>
        </w:rPr>
        <w:t>國民小學</w:t>
      </w:r>
      <w:r>
        <w:rPr>
          <w:rFonts w:ascii="標楷體" w:eastAsia="標楷體" w:hAnsi="標楷體"/>
          <w:b/>
          <w:sz w:val="28"/>
          <w:szCs w:val="28"/>
        </w:rPr>
        <w:t>推動兒童深耕閱讀</w:t>
      </w:r>
      <w:proofErr w:type="gramStart"/>
      <w:r>
        <w:rPr>
          <w:rFonts w:eastAsia="標楷體"/>
          <w:b/>
          <w:sz w:val="28"/>
          <w:szCs w:val="28"/>
        </w:rPr>
        <w:t>─</w:t>
      </w:r>
      <w:proofErr w:type="gramEnd"/>
    </w:p>
    <w:p w:rsidR="007E7EED" w:rsidRDefault="00C8239A">
      <w:pPr>
        <w:pStyle w:val="a0"/>
        <w:snapToGrid w:val="0"/>
        <w:spacing w:line="300" w:lineRule="auto"/>
        <w:jc w:val="center"/>
      </w:pPr>
      <w:r>
        <w:rPr>
          <w:rFonts w:eastAsia="標楷體"/>
          <w:b/>
          <w:sz w:val="28"/>
          <w:szCs w:val="28"/>
        </w:rPr>
        <w:t>小小說書人作品說明表</w:t>
      </w:r>
    </w:p>
    <w:tbl>
      <w:tblPr>
        <w:tblW w:w="9801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19"/>
        <w:gridCol w:w="512"/>
        <w:gridCol w:w="1048"/>
        <w:gridCol w:w="2492"/>
        <w:gridCol w:w="281"/>
        <w:gridCol w:w="512"/>
        <w:gridCol w:w="513"/>
        <w:gridCol w:w="338"/>
        <w:gridCol w:w="174"/>
        <w:gridCol w:w="1094"/>
        <w:gridCol w:w="1800"/>
      </w:tblGrid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883D67" w:rsidP="00883D67">
            <w:pPr>
              <w:pStyle w:val="a0"/>
              <w:jc w:val="center"/>
            </w:pPr>
            <w:r w:rsidRPr="005F648D">
              <w:rPr>
                <w:rFonts w:eastAsia="標楷體" w:hint="eastAsia"/>
              </w:rPr>
              <w:t>大安區</w:t>
            </w:r>
            <w:r w:rsidRPr="005F648D">
              <w:rPr>
                <w:rFonts w:eastAsia="標楷體" w:hint="eastAsia"/>
              </w:rPr>
              <w:t xml:space="preserve">  </w:t>
            </w:r>
            <w:r w:rsidRPr="005F648D">
              <w:rPr>
                <w:rFonts w:eastAsia="標楷體" w:hint="eastAsia"/>
              </w:rPr>
              <w:t>私立復興小學</w:t>
            </w:r>
            <w:bookmarkStart w:id="0" w:name="_GoBack"/>
            <w:bookmarkEnd w:id="0"/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聯絡箱號碼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883D67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306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26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編號（勿填）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1"/>
              <w:tabs>
                <w:tab w:val="left" w:pos="0"/>
              </w:tabs>
              <w:ind w:firstLine="240"/>
              <w:rPr>
                <w:rFonts w:eastAsia="標楷體"/>
                <w:sz w:val="24"/>
              </w:rPr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1"/>
              <w:tabs>
                <w:tab w:val="left" w:pos="0"/>
              </w:tabs>
              <w:ind w:firstLine="0"/>
              <w:jc w:val="center"/>
            </w:pPr>
            <w:r>
              <w:rPr>
                <w:rFonts w:eastAsia="標楷體"/>
                <w:sz w:val="24"/>
              </w:rPr>
              <w:t>國語組</w:t>
            </w:r>
            <w:r>
              <w:rPr>
                <w:rFonts w:ascii="標楷體" w:eastAsia="標楷體" w:hAnsi="標楷體"/>
                <w:sz w:val="24"/>
              </w:rPr>
              <w:t>參賽者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3</w:t>
            </w:r>
            <w:r>
              <w:rPr>
                <w:rFonts w:eastAsia="標楷體"/>
                <w:sz w:val="20"/>
              </w:rPr>
              <w:t>人為限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1"/>
              <w:tabs>
                <w:tab w:val="left" w:pos="0"/>
              </w:tabs>
              <w:ind w:firstLine="0"/>
              <w:jc w:val="center"/>
            </w:pPr>
            <w:r>
              <w:rPr>
                <w:rFonts w:eastAsia="標楷體"/>
                <w:sz w:val="24"/>
              </w:rPr>
              <w:t>英語組</w:t>
            </w:r>
            <w:r>
              <w:rPr>
                <w:rFonts w:ascii="標楷體" w:eastAsia="標楷體" w:hAnsi="標楷體"/>
                <w:sz w:val="24"/>
              </w:rPr>
              <w:t>參賽者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5</w:t>
            </w:r>
            <w:r>
              <w:rPr>
                <w:rFonts w:eastAsia="標楷體"/>
                <w:b/>
                <w:sz w:val="20"/>
              </w:rPr>
              <w:t>至</w:t>
            </w:r>
            <w:r>
              <w:rPr>
                <w:rFonts w:eastAsia="標楷體"/>
                <w:b/>
                <w:sz w:val="20"/>
              </w:rPr>
              <w:t>10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年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班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班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姓名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spacing w:line="280" w:lineRule="exact"/>
              <w:ind w:firstLine="1141"/>
              <w:rPr>
                <w:rFonts w:eastAsia="標楷體"/>
                <w:b/>
              </w:rPr>
            </w:pP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spacing w:line="280" w:lineRule="exact"/>
              <w:ind w:firstLine="82"/>
              <w:rPr>
                <w:rFonts w:eastAsia="標楷體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spacing w:line="280" w:lineRule="exact"/>
              <w:ind w:firstLine="82"/>
              <w:rPr>
                <w:rFonts w:eastAsia="標楷體"/>
              </w:rPr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指導老師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</w:t>
            </w:r>
            <w:r>
              <w:rPr>
                <w:rFonts w:eastAsia="標楷體"/>
                <w:b/>
                <w:sz w:val="20"/>
              </w:rPr>
              <w:t>2</w:t>
            </w:r>
            <w:r>
              <w:rPr>
                <w:rFonts w:eastAsia="標楷體"/>
                <w:sz w:val="20"/>
              </w:rPr>
              <w:t>人為限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組別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spacing w:line="280" w:lineRule="exact"/>
              <w:ind w:firstLine="82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低年級組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中年級組</w:t>
            </w:r>
          </w:p>
          <w:p w:rsidR="007E7EED" w:rsidRDefault="00C8239A">
            <w:pPr>
              <w:pStyle w:val="a0"/>
              <w:spacing w:line="280" w:lineRule="exact"/>
              <w:ind w:firstLine="82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高年級組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英語組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取材來源</w:t>
            </w:r>
          </w:p>
          <w:p w:rsidR="007E7EED" w:rsidRDefault="00C8239A">
            <w:pPr>
              <w:pStyle w:val="a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  <w:szCs w:val="14"/>
              </w:rPr>
              <w:t>(</w:t>
            </w:r>
            <w:r>
              <w:rPr>
                <w:rFonts w:ascii="標楷體" w:eastAsia="標楷體" w:hAnsi="標楷體"/>
                <w:sz w:val="20"/>
                <w:szCs w:val="14"/>
              </w:rPr>
              <w:t>請填寫實際取材來源，欄位不夠請自行增加</w:t>
            </w:r>
            <w:r>
              <w:rPr>
                <w:rFonts w:ascii="標楷體" w:eastAsia="標楷體" w:hAnsi="標楷體"/>
                <w:sz w:val="20"/>
                <w:szCs w:val="14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圖書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出版社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rPr>
                <w:rFonts w:eastAsia="標楷體"/>
                <w:sz w:val="16"/>
                <w:szCs w:val="16"/>
              </w:rPr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影音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ISBN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widowControl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戲劇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發行者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both"/>
              <w:rPr>
                <w:rFonts w:eastAsia="標楷體"/>
              </w:rPr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適用領域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both"/>
            </w:pPr>
            <w:r>
              <w:rPr>
                <w:rFonts w:ascii="標楷體" w:eastAsia="標楷體" w:hAnsi="標楷體"/>
                <w:szCs w:val="21"/>
              </w:rPr>
              <w:t xml:space="preserve"> 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ascii="標楷體" w:eastAsia="標楷體" w:hAnsi="標楷體"/>
                <w:szCs w:val="21"/>
              </w:rPr>
              <w:t>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eastAsia="標楷體"/>
                <w:szCs w:val="21"/>
              </w:rPr>
              <w:t xml:space="preserve">  </w:t>
            </w:r>
          </w:p>
          <w:p w:rsidR="007E7EED" w:rsidRDefault="00C8239A">
            <w:pPr>
              <w:pStyle w:val="a0"/>
              <w:jc w:val="both"/>
            </w:pPr>
            <w:r>
              <w:rPr>
                <w:rFonts w:ascii="標楷體" w:eastAsia="標楷體" w:hAnsi="標楷體"/>
                <w:szCs w:val="21"/>
              </w:rPr>
              <w:t xml:space="preserve"> □</w:t>
            </w:r>
            <w:r>
              <w:rPr>
                <w:rFonts w:eastAsia="標楷體"/>
                <w:szCs w:val="21"/>
              </w:rPr>
              <w:t>其他：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2277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</w:rPr>
              <w:t>內容摘要</w:t>
            </w:r>
          </w:p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  <w:sz w:val="20"/>
                <w:szCs w:val="16"/>
              </w:rPr>
              <w:t>（</w:t>
            </w:r>
            <w:r>
              <w:rPr>
                <w:rFonts w:eastAsia="標楷體"/>
                <w:sz w:val="22"/>
                <w:szCs w:val="20"/>
              </w:rPr>
              <w:t>300</w:t>
            </w:r>
            <w:r>
              <w:rPr>
                <w:rFonts w:eastAsia="標楷體"/>
                <w:sz w:val="22"/>
                <w:szCs w:val="20"/>
              </w:rPr>
              <w:t>字為限</w:t>
            </w:r>
            <w:r>
              <w:rPr>
                <w:rFonts w:eastAsia="標楷體"/>
                <w:sz w:val="20"/>
                <w:szCs w:val="16"/>
              </w:rPr>
              <w:t>）</w:t>
            </w:r>
          </w:p>
          <w:p w:rsidR="007E7EED" w:rsidRDefault="00C8239A">
            <w:pPr>
              <w:pStyle w:val="a0"/>
              <w:spacing w:line="400" w:lineRule="exact"/>
              <w:jc w:val="center"/>
            </w:pPr>
            <w:r>
              <w:rPr>
                <w:rFonts w:eastAsia="標楷體"/>
                <w:sz w:val="20"/>
                <w:szCs w:val="16"/>
              </w:rPr>
              <w:t>（簡單扼要敘述故事的情節、自述表演特色等）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ED" w:rsidRDefault="007E7EED">
            <w:pPr>
              <w:pStyle w:val="a0"/>
              <w:jc w:val="both"/>
              <w:rPr>
                <w:rFonts w:eastAsia="標楷體"/>
              </w:rPr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表演圖片二張</w:t>
            </w:r>
          </w:p>
          <w:p w:rsidR="007E7EED" w:rsidRDefault="00C8239A">
            <w:pPr>
              <w:pStyle w:val="a0"/>
              <w:jc w:val="center"/>
            </w:pPr>
            <w:r>
              <w:rPr>
                <w:rFonts w:eastAsia="標楷體"/>
                <w:sz w:val="20"/>
                <w:szCs w:val="20"/>
              </w:rPr>
              <w:t>（圖檔請清晰</w:t>
            </w:r>
            <w:r>
              <w:rPr>
                <w:rFonts w:eastAsia="標楷體"/>
                <w:sz w:val="20"/>
                <w:szCs w:val="16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jc w:val="both"/>
              <w:rPr>
                <w:rFonts w:eastAsia="標楷體"/>
                <w:sz w:val="20"/>
              </w:rPr>
            </w:pP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授權切結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EED" w:rsidRDefault="00C8239A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</w:pPr>
            <w:r>
              <w:rPr>
                <w:rFonts w:eastAsia="標楷體"/>
                <w:bCs/>
                <w:szCs w:val="16"/>
              </w:rPr>
              <w:t>本</w:t>
            </w:r>
            <w:r>
              <w:rPr>
                <w:rFonts w:eastAsia="標楷體"/>
              </w:rPr>
              <w:t>人參加臺北市</w:t>
            </w:r>
            <w:proofErr w:type="gramStart"/>
            <w:r>
              <w:rPr>
                <w:rFonts w:eastAsia="標楷體"/>
              </w:rPr>
              <w:t>113</w:t>
            </w:r>
            <w:proofErr w:type="gramEnd"/>
            <w:r>
              <w:rPr>
                <w:rFonts w:eastAsia="標楷體"/>
              </w:rPr>
              <w:t>年度國民小學推動兒童深耕閱讀小小說書人之活動作品，確係本人自行完成之創作，本人擁有完全著作權及其他法律上權利。日後本作品若涉及違反著作權或其他法律規範，本人願負完全法律責任。</w:t>
            </w:r>
          </w:p>
          <w:p w:rsidR="007E7EED" w:rsidRDefault="00C8239A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</w:pPr>
            <w:r>
              <w:rPr>
                <w:rFonts w:eastAsia="標楷體"/>
                <w:bCs/>
                <w:szCs w:val="16"/>
              </w:rPr>
              <w:t>本人願將</w:t>
            </w:r>
            <w:r>
              <w:rPr>
                <w:rFonts w:eastAsia="標楷體"/>
              </w:rPr>
              <w:t>參</w:t>
            </w:r>
            <w:r>
              <w:rPr>
                <w:rFonts w:eastAsia="標楷體"/>
                <w:bCs/>
                <w:szCs w:val="16"/>
              </w:rPr>
              <w:t>賽作品無償授權臺北市政府教育局作非營利用途使用，以利教育工作之推廣。</w:t>
            </w:r>
          </w:p>
          <w:p w:rsidR="007E7EED" w:rsidRDefault="00C8239A">
            <w:pPr>
              <w:pStyle w:val="a0"/>
              <w:tabs>
                <w:tab w:val="left" w:pos="5336"/>
              </w:tabs>
              <w:ind w:firstLine="470"/>
              <w:jc w:val="right"/>
            </w:pP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0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bCs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bCs/>
                <w:szCs w:val="20"/>
              </w:rPr>
              <w:t>請參賽學生家長簽名</w:t>
            </w:r>
            <w:r>
              <w:rPr>
                <w:rFonts w:ascii="標楷體" w:eastAsia="標楷體" w:hAnsi="標楷體"/>
                <w:bCs/>
                <w:szCs w:val="20"/>
              </w:rPr>
              <w:t>)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>
              <w:rPr>
                <w:rFonts w:eastAsia="標楷體"/>
                <w:bCs/>
                <w:szCs w:val="16"/>
              </w:rPr>
              <w:t>每件作品皆須填寫</w:t>
            </w:r>
            <w:r>
              <w:rPr>
                <w:rFonts w:eastAsia="標楷體"/>
                <w:bCs/>
                <w:szCs w:val="16"/>
              </w:rPr>
              <w:t>1</w:t>
            </w:r>
            <w:r>
              <w:rPr>
                <w:rFonts w:eastAsia="標楷體"/>
                <w:bCs/>
                <w:szCs w:val="16"/>
              </w:rPr>
              <w:t>份作品說明表。</w:t>
            </w:r>
          </w:p>
          <w:p w:rsidR="007E7EED" w:rsidRDefault="00C8239A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>
              <w:rPr>
                <w:rFonts w:eastAsia="標楷體"/>
                <w:bCs/>
                <w:szCs w:val="16"/>
              </w:rPr>
              <w:t>作品說明表電子檔請與作品影片</w:t>
            </w:r>
            <w:proofErr w:type="gramStart"/>
            <w:r>
              <w:rPr>
                <w:rFonts w:eastAsia="標楷體"/>
                <w:bCs/>
                <w:szCs w:val="16"/>
              </w:rPr>
              <w:t>檔</w:t>
            </w:r>
            <w:proofErr w:type="gramEnd"/>
            <w:r>
              <w:rPr>
                <w:rFonts w:eastAsia="標楷體"/>
                <w:bCs/>
                <w:szCs w:val="16"/>
              </w:rPr>
              <w:t>放置於同一</w:t>
            </w:r>
            <w:proofErr w:type="gramStart"/>
            <w:r>
              <w:rPr>
                <w:rFonts w:eastAsia="標楷體"/>
                <w:bCs/>
                <w:szCs w:val="16"/>
              </w:rPr>
              <w:t>個</w:t>
            </w:r>
            <w:proofErr w:type="gramEnd"/>
            <w:r>
              <w:rPr>
                <w:rFonts w:eastAsia="標楷體"/>
                <w:bCs/>
                <w:szCs w:val="16"/>
              </w:rPr>
              <w:t>作品資料夾內。</w:t>
            </w:r>
          </w:p>
          <w:p w:rsidR="007E7EED" w:rsidRDefault="00C8239A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</w:pPr>
            <w:r>
              <w:rPr>
                <w:rFonts w:eastAsia="標楷體"/>
                <w:bCs/>
                <w:szCs w:val="16"/>
              </w:rPr>
              <w:t>表格如不敷使用可自行調整，</w:t>
            </w:r>
            <w:r>
              <w:rPr>
                <w:rFonts w:eastAsia="標楷體"/>
                <w:bCs/>
                <w:color w:val="FF0000"/>
                <w:szCs w:val="16"/>
              </w:rPr>
              <w:t>授權切結可</w:t>
            </w:r>
            <w:proofErr w:type="gramStart"/>
            <w:r>
              <w:rPr>
                <w:rFonts w:eastAsia="標楷體"/>
                <w:bCs/>
                <w:color w:val="FF0000"/>
                <w:szCs w:val="16"/>
              </w:rPr>
              <w:t>採</w:t>
            </w:r>
            <w:proofErr w:type="gramEnd"/>
            <w:r>
              <w:rPr>
                <w:rFonts w:eastAsia="標楷體"/>
                <w:bCs/>
                <w:color w:val="FF0000"/>
                <w:szCs w:val="16"/>
              </w:rPr>
              <w:t>一式多份方式繳交</w:t>
            </w:r>
            <w:r>
              <w:rPr>
                <w:rFonts w:eastAsia="標楷體"/>
                <w:bCs/>
                <w:szCs w:val="16"/>
              </w:rPr>
              <w:t>。</w:t>
            </w:r>
          </w:p>
        </w:tc>
      </w:tr>
      <w:tr w:rsidR="007E7EE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autoSpaceDE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C8239A">
            <w:pPr>
              <w:pStyle w:val="a0"/>
              <w:autoSpaceDE w:val="0"/>
              <w:spacing w:line="320" w:lineRule="exact"/>
              <w:jc w:val="center"/>
            </w:pPr>
            <w:r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EED" w:rsidRDefault="007E7EED">
            <w:pPr>
              <w:pStyle w:val="a0"/>
              <w:autoSpaceDE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7E7EED" w:rsidRDefault="007E7EED" w:rsidP="000D7B80">
      <w:pPr>
        <w:pStyle w:val="a0"/>
        <w:snapToGrid w:val="0"/>
        <w:spacing w:line="300" w:lineRule="auto"/>
        <w:rPr>
          <w:rFonts w:hint="eastAsia"/>
        </w:rPr>
      </w:pPr>
    </w:p>
    <w:sectPr w:rsidR="007E7EED" w:rsidSect="000D7B80">
      <w:footerReference w:type="default" r:id="rId7"/>
      <w:pgSz w:w="11906" w:h="16838"/>
      <w:pgMar w:top="567" w:right="1080" w:bottom="284" w:left="1080" w:header="720" w:footer="567" w:gutter="0"/>
      <w:cols w:space="720"/>
      <w:docGrid w:type="lines" w:linePitch="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9A" w:rsidRDefault="00C8239A">
      <w:r>
        <w:separator/>
      </w:r>
    </w:p>
  </w:endnote>
  <w:endnote w:type="continuationSeparator" w:id="0">
    <w:p w:rsidR="00C8239A" w:rsidRDefault="00C8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33" w:rsidRDefault="00C8239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46047"/>
              <wp:effectExtent l="0" t="0" r="4448" b="6353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06333" w:rsidRDefault="00C8239A">
                          <w:pPr>
                            <w:pStyle w:val="a4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883D67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.15pt;height:1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" filled="f" stroked="f">
              <v:textbox inset="0,0,0,0">
                <w:txbxContent>
                  <w:p w:rsidR="00C06333" w:rsidRDefault="00C8239A">
                    <w:pPr>
                      <w:pStyle w:val="a4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883D67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9A" w:rsidRDefault="00C8239A">
      <w:r>
        <w:rPr>
          <w:color w:val="000000"/>
        </w:rPr>
        <w:separator/>
      </w:r>
    </w:p>
  </w:footnote>
  <w:footnote w:type="continuationSeparator" w:id="0">
    <w:p w:rsidR="00C8239A" w:rsidRDefault="00C8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F20"/>
    <w:multiLevelType w:val="multilevel"/>
    <w:tmpl w:val="91A04F44"/>
    <w:lvl w:ilvl="0">
      <w:start w:val="1"/>
      <w:numFmt w:val="decimal"/>
      <w:lvlText w:val="%1."/>
      <w:lvlJc w:val="left"/>
      <w:pPr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A4CF5"/>
    <w:multiLevelType w:val="multilevel"/>
    <w:tmpl w:val="3000DE9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F3A0E"/>
    <w:multiLevelType w:val="multilevel"/>
    <w:tmpl w:val="D1F0A010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4F0E3E"/>
    <w:multiLevelType w:val="multilevel"/>
    <w:tmpl w:val="48541314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E6FF9"/>
    <w:multiLevelType w:val="multilevel"/>
    <w:tmpl w:val="00B8D35A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C0788A"/>
    <w:multiLevelType w:val="multilevel"/>
    <w:tmpl w:val="1D36E0CA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F37120"/>
    <w:multiLevelType w:val="multilevel"/>
    <w:tmpl w:val="4B28A24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2F46FB"/>
    <w:multiLevelType w:val="multilevel"/>
    <w:tmpl w:val="8968E686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7D4F87"/>
    <w:multiLevelType w:val="multilevel"/>
    <w:tmpl w:val="5CD84450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511A0E"/>
    <w:multiLevelType w:val="multilevel"/>
    <w:tmpl w:val="80DCF2B4"/>
    <w:lvl w:ilvl="0">
      <w:start w:val="1"/>
      <w:numFmt w:val="ideographLegalTraditional"/>
      <w:lvlText w:val="%1、"/>
      <w:lvlJc w:val="left"/>
      <w:pPr>
        <w:ind w:left="504" w:hanging="504"/>
      </w:pPr>
      <w:rPr>
        <w:rFonts w:eastAsia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1B32E5"/>
    <w:multiLevelType w:val="multilevel"/>
    <w:tmpl w:val="80FA55E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914CC7"/>
    <w:multiLevelType w:val="multilevel"/>
    <w:tmpl w:val="60CABF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E80B59"/>
    <w:multiLevelType w:val="multilevel"/>
    <w:tmpl w:val="0AF0025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E30EEE"/>
    <w:multiLevelType w:val="multilevel"/>
    <w:tmpl w:val="E9201BEA"/>
    <w:lvl w:ilvl="0">
      <w:start w:val="1"/>
      <w:numFmt w:val="decimal"/>
      <w:lvlText w:val="(%1)"/>
      <w:lvlJc w:val="left"/>
      <w:pPr>
        <w:ind w:left="1471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5B4C420A"/>
    <w:multiLevelType w:val="multilevel"/>
    <w:tmpl w:val="6EF893A2"/>
    <w:lvl w:ilvl="0">
      <w:start w:val="1"/>
      <w:numFmt w:val="ideographLegalTraditional"/>
      <w:lvlText w:val="%1、"/>
      <w:lvlJc w:val="left"/>
      <w:pPr>
        <w:ind w:left="504" w:hanging="504"/>
      </w:pPr>
      <w:rPr>
        <w:rFonts w:eastAsia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44FF7"/>
    <w:multiLevelType w:val="multilevel"/>
    <w:tmpl w:val="1D9C367E"/>
    <w:lvl w:ilvl="0">
      <w:start w:val="1"/>
      <w:numFmt w:val="decimal"/>
      <w:lvlText w:val="%1."/>
      <w:lvlJc w:val="left"/>
      <w:pPr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5660C3"/>
    <w:multiLevelType w:val="multilevel"/>
    <w:tmpl w:val="EA4CE308"/>
    <w:lvl w:ilvl="0">
      <w:start w:val="1"/>
      <w:numFmt w:val="decimal"/>
      <w:lvlText w:val="(%1)"/>
      <w:lvlJc w:val="left"/>
      <w:pPr>
        <w:ind w:left="1471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7EED"/>
    <w:rsid w:val="000D7B80"/>
    <w:rsid w:val="007E7EED"/>
    <w:rsid w:val="00816A8D"/>
    <w:rsid w:val="00883D67"/>
    <w:rsid w:val="00C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D190F-EABE-4D00-A398-54EE674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0"/>
    <w:next w:val="a0"/>
    <w:pPr>
      <w:keepNext/>
      <w:ind w:firstLine="320"/>
      <w:jc w:val="both"/>
      <w:outlineLvl w:val="0"/>
    </w:pPr>
    <w:rPr>
      <w:sz w:val="3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  <w:rPr>
      <w:rFonts w:ascii="Calibri" w:hAnsi="Calibri" w:cs="Calibri"/>
    </w:rPr>
  </w:style>
  <w:style w:type="paragraph" w:styleId="a0">
    <w:name w:val="Body Text"/>
    <w:pPr>
      <w:widowControl w:val="0"/>
      <w:suppressAutoHyphens/>
    </w:pPr>
    <w:rPr>
      <w:kern w:val="3"/>
      <w:sz w:val="24"/>
      <w:szCs w:val="24"/>
    </w:rPr>
  </w:style>
  <w:style w:type="paragraph" w:customStyle="1" w:styleId="WfxFaxNum">
    <w:name w:val="WfxFaxNum"/>
    <w:basedOn w:val="a0"/>
    <w:rPr>
      <w:szCs w:val="20"/>
    </w:rPr>
  </w:style>
  <w:style w:type="paragraph" w:customStyle="1" w:styleId="10">
    <w:name w:val="清單段落1"/>
    <w:basedOn w:val="a0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0"/>
    <w:pPr>
      <w:spacing w:after="120"/>
      <w:ind w:left="480"/>
    </w:p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0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8">
    <w:name w:val="Balloon Text"/>
    <w:basedOn w:val="a0"/>
    <w:rPr>
      <w:rFonts w:ascii="Cambria" w:eastAsia="Cambria" w:hAnsi="Cambria" w:cs="Cambria"/>
      <w:sz w:val="18"/>
      <w:szCs w:val="18"/>
    </w:rPr>
  </w:style>
  <w:style w:type="paragraph" w:styleId="a9">
    <w:name w:val="annotation text"/>
    <w:basedOn w:val="a0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Textbody"/>
    <w:pPr>
      <w:widowControl w:val="0"/>
      <w:suppressLineNumbers/>
    </w:pPr>
  </w:style>
  <w:style w:type="character" w:customStyle="1" w:styleId="ab">
    <w:name w:val="頁尾 字元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rPr>
      <w:rFonts w:cs="Times New Roman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本文縮排 字元"/>
    <w:rPr>
      <w:rFonts w:eastAsia="新細明體" w:cs="Times New Roman"/>
      <w:kern w:val="3"/>
      <w:sz w:val="24"/>
      <w:szCs w:val="24"/>
      <w:lang w:val="en-US" w:eastAsia="zh-TW" w:bidi="ar-SA"/>
    </w:rPr>
  </w:style>
  <w:style w:type="character" w:customStyle="1" w:styleId="ae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11">
    <w:name w:val="標題 1 字元"/>
    <w:basedOn w:val="a1"/>
    <w:rPr>
      <w:rFonts w:ascii="Times New Roman" w:eastAsia="Times New Roman" w:hAnsi="Times New Roman" w:cs="Times New Roman"/>
      <w:kern w:val="3"/>
      <w:sz w:val="32"/>
      <w:szCs w:val="24"/>
    </w:rPr>
  </w:style>
  <w:style w:type="character" w:customStyle="1" w:styleId="20">
    <w:name w:val="標題 2 字元"/>
    <w:basedOn w:val="a1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af">
    <w:name w:val="註解方塊文字 字元"/>
    <w:basedOn w:val="a1"/>
    <w:rPr>
      <w:rFonts w:ascii="Cambria" w:eastAsia="新細明體" w:hAnsi="Cambria" w:cs="Times New Roman"/>
      <w:kern w:val="3"/>
      <w:sz w:val="18"/>
      <w:szCs w:val="18"/>
    </w:rPr>
  </w:style>
  <w:style w:type="character" w:styleId="af0">
    <w:name w:val="annotation reference"/>
    <w:basedOn w:val="a1"/>
    <w:rPr>
      <w:sz w:val="18"/>
      <w:szCs w:val="18"/>
    </w:rPr>
  </w:style>
  <w:style w:type="character" w:customStyle="1" w:styleId="af1">
    <w:name w:val="註解文字 字元"/>
    <w:basedOn w:val="a1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2">
    <w:name w:val="註解主旨 字元"/>
    <w:basedOn w:val="af1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styleId="af3">
    <w:name w:val="Hyperlink"/>
    <w:basedOn w:val="a1"/>
    <w:rPr>
      <w:color w:val="0000FF"/>
      <w:u w:val="single"/>
    </w:rPr>
  </w:style>
  <w:style w:type="character" w:customStyle="1" w:styleId="fn">
    <w:name w:val="fn"/>
    <w:basedOn w:val="a1"/>
  </w:style>
  <w:style w:type="character" w:customStyle="1" w:styleId="apple-converted-space">
    <w:name w:val="apple-converted-space"/>
    <w:basedOn w:val="a1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12&#24180;&#24230;&#23567;&#23567;&#35498;&#26360;&#20154;&#23526;&#26045;&#35336;&#3005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112年度小小說書人實施計畫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subject/>
  <dc:creator>user</dc:creator>
  <cp:lastModifiedBy>User</cp:lastModifiedBy>
  <cp:revision>4</cp:revision>
  <cp:lastPrinted>2022-12-29T17:12:00Z</cp:lastPrinted>
  <dcterms:created xsi:type="dcterms:W3CDTF">2024-01-04T05:57:00Z</dcterms:created>
  <dcterms:modified xsi:type="dcterms:W3CDTF">2024-01-04T06:06:00Z</dcterms:modified>
</cp:coreProperties>
</file>