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C8" w:rsidRDefault="00CF6CC8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CF6CC8">
        <w:tblPrEx>
          <w:tblCellMar>
            <w:top w:w="0" w:type="dxa"/>
            <w:bottom w:w="0" w:type="dxa"/>
          </w:tblCellMar>
        </w:tblPrEx>
        <w:trPr>
          <w:trHeight w:val="11472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8" w:rsidRDefault="008269CA">
            <w:pPr>
              <w:spacing w:before="183" w:line="44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在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學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證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明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書</w:t>
            </w:r>
          </w:p>
          <w:p w:rsidR="00CF6CC8" w:rsidRDefault="008269CA">
            <w:pPr>
              <w:snapToGrid w:val="0"/>
              <w:spacing w:before="183" w:line="600" w:lineRule="exact"/>
              <w:ind w:left="425" w:right="8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學校（全名）</w:t>
            </w:r>
            <w:r>
              <w:rPr>
                <w:rFonts w:ascii="標楷體" w:eastAsia="標楷體" w:hAnsi="標楷體"/>
                <w:sz w:val="28"/>
                <w:szCs w:val="28"/>
              </w:rPr>
              <w:t>，年級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(110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，學號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6CC8" w:rsidRDefault="008269CA">
            <w:pPr>
              <w:snapToGrid w:val="0"/>
              <w:spacing w:before="183" w:line="600" w:lineRule="exact"/>
              <w:ind w:left="425" w:right="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茲因報名「</w:t>
            </w:r>
            <w:r>
              <w:rPr>
                <w:rFonts w:ascii="標楷體" w:eastAsia="標楷體" w:hAnsi="標楷體"/>
                <w:sz w:val="28"/>
                <w:szCs w:val="28"/>
              </w:rPr>
              <w:t>2021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APCS</w:t>
            </w:r>
            <w:r>
              <w:rPr>
                <w:rFonts w:ascii="標楷體" w:eastAsia="標楷體" w:hAnsi="標楷體"/>
                <w:sz w:val="28"/>
                <w:szCs w:val="28"/>
              </w:rPr>
              <w:t>檢測」，請教務處證明本人確實為本校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該年級學生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證明上述資料正確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662537</wp:posOffset>
                      </wp:positionH>
                      <wp:positionV relativeFrom="paragraph">
                        <wp:posOffset>67601</wp:posOffset>
                      </wp:positionV>
                      <wp:extent cx="4823460" cy="2576834"/>
                      <wp:effectExtent l="0" t="0" r="15240" b="13966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3460" cy="257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F6CC8" w:rsidRDefault="00CF6CC8">
                                  <w:pPr>
                                    <w:jc w:val="center"/>
                                    <w:rPr>
                                      <w:color w:val="A5A5A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6CC8" w:rsidRDefault="008269CA">
                                  <w:pPr>
                                    <w:jc w:val="center"/>
                                    <w:rPr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40"/>
                                      <w:szCs w:val="40"/>
                                    </w:rPr>
                                    <w:t>學生證正面</w:t>
                                  </w:r>
                                </w:p>
                                <w:p w:rsidR="00CF6CC8" w:rsidRDefault="008269C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(110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學年度第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學期註冊學生證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) </w:t>
                                  </w:r>
                                </w:p>
                                <w:p w:rsidR="00CF6CC8" w:rsidRDefault="00CF6CC8">
                                  <w:pPr>
                                    <w:jc w:val="center"/>
                                    <w:rPr>
                                      <w:color w:val="E7E6E6"/>
                                    </w:rPr>
                                  </w:pPr>
                                </w:p>
                                <w:p w:rsidR="00CF6CC8" w:rsidRDefault="008269CA">
                                  <w:r>
                                    <w:t>請勾選特殊狀況並簽名</w:t>
                                  </w:r>
                                </w:p>
                                <w:p w:rsidR="00CF6CC8" w:rsidRDefault="008269CA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firstLine="66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4"/>
                                    </w:rPr>
                                    <w:t>本人為高一生且尚未取得學生證。</w:t>
                                  </w:r>
                                </w:p>
                                <w:p w:rsidR="00CF6CC8" w:rsidRDefault="008269CA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firstLine="66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4"/>
                                    </w:rPr>
                                    <w:t>本人學生證遺失且尚未取得補發。</w:t>
                                  </w:r>
                                </w:p>
                                <w:p w:rsidR="00CF6CC8" w:rsidRDefault="008269CA">
                                  <w:pPr>
                                    <w:snapToGrid w:val="0"/>
                                    <w:spacing w:before="242"/>
                                    <w:ind w:firstLine="839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簽名：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_______________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52.15pt;margin-top:5.3pt;width:379.8pt;height:20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" strokecolor="#70ad47" strokeweight=".35281mm">
                      <v:textbox>
                        <w:txbxContent>
                          <w:p w:rsidR="00CF6CC8" w:rsidRDefault="00CF6CC8">
                            <w:pPr>
                              <w:jc w:val="center"/>
                              <w:rPr>
                                <w:color w:val="A5A5A5"/>
                                <w:sz w:val="20"/>
                                <w:szCs w:val="20"/>
                              </w:rPr>
                            </w:pPr>
                          </w:p>
                          <w:p w:rsidR="00CF6CC8" w:rsidRDefault="008269CA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學生證正面</w:t>
                            </w:r>
                          </w:p>
                          <w:p w:rsidR="00CF6CC8" w:rsidRDefault="008269C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(110</w:t>
                            </w:r>
                            <w:r>
                              <w:rPr>
                                <w:color w:val="000000"/>
                              </w:rPr>
                              <w:t>學年度第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學期註冊學生證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</w:p>
                          <w:p w:rsidR="00CF6CC8" w:rsidRDefault="00CF6CC8">
                            <w:pPr>
                              <w:jc w:val="center"/>
                              <w:rPr>
                                <w:color w:val="E7E6E6"/>
                              </w:rPr>
                            </w:pPr>
                          </w:p>
                          <w:p w:rsidR="00CF6CC8" w:rsidRDefault="008269CA">
                            <w:r>
                              <w:t>請勾選特殊狀況並簽名</w:t>
                            </w:r>
                          </w:p>
                          <w:p w:rsidR="00CF6CC8" w:rsidRDefault="008269CA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="66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本人為高一生且尚未取得學生證。</w:t>
                            </w:r>
                          </w:p>
                          <w:p w:rsidR="00CF6CC8" w:rsidRDefault="008269CA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="66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本人學生證遺失且尚未取得補發。</w:t>
                            </w:r>
                          </w:p>
                          <w:p w:rsidR="00CF6CC8" w:rsidRDefault="008269CA">
                            <w:pPr>
                              <w:snapToGrid w:val="0"/>
                              <w:spacing w:before="242"/>
                              <w:ind w:firstLine="83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簽名：</w:t>
                            </w:r>
                            <w:r>
                              <w:rPr>
                                <w:szCs w:val="24"/>
                              </w:rPr>
                              <w:t xml:space="preserve">_______________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3204213</wp:posOffset>
                      </wp:positionH>
                      <wp:positionV relativeFrom="paragraph">
                        <wp:posOffset>109215</wp:posOffset>
                      </wp:positionV>
                      <wp:extent cx="2278383" cy="1524003"/>
                      <wp:effectExtent l="0" t="0" r="26667" b="19047"/>
                      <wp:wrapNone/>
                      <wp:docPr id="2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3" cy="152400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F6CC8" w:rsidRDefault="008269CA">
                                  <w:pPr>
                                    <w:jc w:val="center"/>
                                    <w:rPr>
                                      <w:color w:val="70AD4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70AD47"/>
                                      <w:sz w:val="28"/>
                                      <w:szCs w:val="28"/>
                                    </w:rPr>
                                    <w:t>教務處戳章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橢圓 4" o:spid="_x0000_s1027" style="position:absolute;margin-left:252.3pt;margin-top:8.6pt;width:179.4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8383,1524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" adj="-11796480,,5400" path="m,762002at,,2278384,1524004,,762002,,762002xe" strokecolor="#70ad47" strokeweight=".35281mm">
                      <v:stroke joinstyle="miter"/>
                      <v:formulas/>
                      <v:path arrowok="t" o:connecttype="custom" o:connectlocs="1139192,0;2278383,762002;1139192,1524003;0,762002;333661,223185;333661,1300818;1944722,1300818;1944722,223185" o:connectangles="270,0,90,180,270,90,90,270" textboxrect="333661,223185,1944722,1300818"/>
                      <v:textbox>
                        <w:txbxContent>
                          <w:p w:rsidR="00CF6CC8" w:rsidRDefault="008269CA">
                            <w:pPr>
                              <w:jc w:val="center"/>
                              <w:rPr>
                                <w:color w:val="70AD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/>
                                <w:sz w:val="28"/>
                                <w:szCs w:val="28"/>
                              </w:rPr>
                              <w:t>教務處戳章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</w:t>
            </w:r>
          </w:p>
          <w:p w:rsidR="00CF6CC8" w:rsidRDefault="008269C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</w:t>
            </w:r>
          </w:p>
          <w:p w:rsidR="00CF6CC8" w:rsidRDefault="00CF6CC8">
            <w:pPr>
              <w:spacing w:line="280" w:lineRule="exact"/>
            </w:pPr>
          </w:p>
          <w:p w:rsidR="00CF6CC8" w:rsidRDefault="00CF6CC8">
            <w:pPr>
              <w:spacing w:line="280" w:lineRule="exact"/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before="480"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CF6CC8" w:rsidRDefault="008269CA">
      <w:pPr>
        <w:snapToGrid w:val="0"/>
        <w:spacing w:before="186" w:line="440" w:lineRule="exact"/>
        <w:ind w:left="601" w:hanging="743"/>
      </w:pPr>
      <w:r>
        <w:rPr>
          <w:rFonts w:ascii="標楷體" w:eastAsia="標楷體" w:hAnsi="標楷體"/>
          <w:sz w:val="28"/>
          <w:szCs w:val="28"/>
        </w:rPr>
        <w:t>備註</w:t>
      </w:r>
      <w:r>
        <w:rPr>
          <w:rFonts w:ascii="標楷體" w:eastAsia="標楷體" w:hAnsi="標楷體"/>
          <w:sz w:val="28"/>
          <w:szCs w:val="28"/>
        </w:rPr>
        <w:t>:</w:t>
      </w:r>
      <w:r>
        <w:t xml:space="preserve"> </w:t>
      </w:r>
      <w:r>
        <w:rPr>
          <w:rFonts w:ascii="標楷體" w:eastAsia="標楷體" w:hAnsi="標楷體"/>
          <w:sz w:val="28"/>
          <w:szCs w:val="28"/>
        </w:rPr>
        <w:t>有關在學證明書樣式問題，請於報名前電洽</w:t>
      </w:r>
      <w:r>
        <w:rPr>
          <w:rFonts w:ascii="標楷體" w:eastAsia="標楷體" w:hAnsi="標楷體"/>
          <w:sz w:val="28"/>
          <w:szCs w:val="28"/>
        </w:rPr>
        <w:t>APCS</w:t>
      </w:r>
      <w:r>
        <w:rPr>
          <w:rFonts w:ascii="標楷體" w:eastAsia="標楷體" w:hAnsi="標楷體"/>
          <w:sz w:val="28"/>
          <w:szCs w:val="28"/>
        </w:rPr>
        <w:t>辦公室</w:t>
      </w:r>
      <w:r>
        <w:rPr>
          <w:rFonts w:ascii="標楷體" w:eastAsia="標楷體" w:hAnsi="標楷體"/>
          <w:sz w:val="28"/>
          <w:szCs w:val="28"/>
        </w:rPr>
        <w:t>(02-7749-6229)</w:t>
      </w:r>
      <w:r>
        <w:rPr>
          <w:rFonts w:ascii="標楷體" w:eastAsia="標楷體" w:hAnsi="標楷體"/>
          <w:sz w:val="28"/>
          <w:szCs w:val="28"/>
        </w:rPr>
        <w:t>。</w:t>
      </w:r>
    </w:p>
    <w:p w:rsidR="00CF6CC8" w:rsidRDefault="00CF6CC8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</w:p>
    <w:p w:rsidR="00CF6CC8" w:rsidRDefault="00CF6CC8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</w:p>
    <w:p w:rsidR="00CF6CC8" w:rsidRDefault="00CF6CC8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</w:p>
    <w:p w:rsidR="00CF6CC8" w:rsidRDefault="00CF6CC8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</w:p>
    <w:p w:rsidR="00CF6CC8" w:rsidRDefault="008269CA">
      <w:pPr>
        <w:spacing w:after="183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範例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CF6CC8">
        <w:tblPrEx>
          <w:tblCellMar>
            <w:top w:w="0" w:type="dxa"/>
            <w:bottom w:w="0" w:type="dxa"/>
          </w:tblCellMar>
        </w:tblPrEx>
        <w:trPr>
          <w:trHeight w:val="11796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8" w:rsidRDefault="008269CA">
            <w:pPr>
              <w:spacing w:before="183" w:line="44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在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學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證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明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48"/>
                <w:szCs w:val="48"/>
              </w:rPr>
              <w:t>書</w:t>
            </w:r>
          </w:p>
          <w:p w:rsidR="00CF6CC8" w:rsidRDefault="008269CA">
            <w:pPr>
              <w:snapToGrid w:val="0"/>
              <w:spacing w:before="183" w:line="600" w:lineRule="exact"/>
              <w:ind w:left="425" w:right="8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C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32"/>
                <w:u w:val="single"/>
              </w:rPr>
              <w:t>王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32"/>
                <w:u w:val="single"/>
              </w:rPr>
              <w:t>小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32"/>
                <w:u w:val="single"/>
              </w:rPr>
              <w:t>明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CC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28"/>
                <w:u w:val="single"/>
              </w:rPr>
              <w:t>平安</w:t>
            </w:r>
            <w:r>
              <w:rPr>
                <w:rFonts w:ascii="標楷體" w:eastAsia="標楷體" w:hAnsi="標楷體"/>
                <w:color w:val="0000CC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28"/>
                <w:u w:val="single"/>
              </w:rPr>
              <w:t>健康高級中學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學校（全名）</w:t>
            </w:r>
            <w:r>
              <w:rPr>
                <w:rFonts w:ascii="標楷體" w:eastAsia="標楷體" w:hAnsi="標楷體"/>
                <w:sz w:val="28"/>
                <w:szCs w:val="28"/>
              </w:rPr>
              <w:t>，年級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color w:val="0000CC"/>
                <w:sz w:val="32"/>
                <w:szCs w:val="28"/>
                <w:u w:val="single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(110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，學號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CC"/>
                <w:sz w:val="32"/>
                <w:szCs w:val="28"/>
                <w:u w:val="single"/>
              </w:rPr>
              <w:t xml:space="preserve"> 810011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6CC8" w:rsidRDefault="008269CA">
            <w:pPr>
              <w:snapToGrid w:val="0"/>
              <w:spacing w:before="183" w:line="600" w:lineRule="exact"/>
              <w:ind w:left="425" w:right="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茲因報名「</w:t>
            </w:r>
            <w:r>
              <w:rPr>
                <w:rFonts w:ascii="標楷體" w:eastAsia="標楷體" w:hAnsi="標楷體"/>
                <w:sz w:val="28"/>
                <w:szCs w:val="28"/>
              </w:rPr>
              <w:t>2021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APCS</w:t>
            </w:r>
            <w:r>
              <w:rPr>
                <w:rFonts w:ascii="標楷體" w:eastAsia="標楷體" w:hAnsi="標楷體"/>
                <w:sz w:val="28"/>
                <w:szCs w:val="28"/>
              </w:rPr>
              <w:t>檢測」，請教務處證明本人確實為本校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該年級學生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證明上述資料正確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659767</wp:posOffset>
                      </wp:positionH>
                      <wp:positionV relativeFrom="paragraph">
                        <wp:posOffset>69851</wp:posOffset>
                      </wp:positionV>
                      <wp:extent cx="4823460" cy="2781303"/>
                      <wp:effectExtent l="0" t="0" r="15240" b="19047"/>
                      <wp:wrapNone/>
                      <wp:docPr id="4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3460" cy="2781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F6CC8" w:rsidRDefault="008269CA">
                                  <w:pPr>
                                    <w:ind w:firstLine="28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E7E6E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4070954" cy="2529202"/>
                                        <wp:effectExtent l="0" t="0" r="5746" b="4448"/>
                                        <wp:docPr id="3" name="圖片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0954" cy="2529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E7E6E6"/>
                                      <w:sz w:val="32"/>
                                      <w:szCs w:val="32"/>
                                    </w:rPr>
                                    <w:t>學生證正面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51.95pt;margin-top:5.5pt;width:379.8pt;height:2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" strokecolor="#70ad47" strokeweight=".35281mm">
                      <v:textbox>
                        <w:txbxContent>
                          <w:p w:rsidR="00CF6CC8" w:rsidRDefault="008269CA">
                            <w:pPr>
                              <w:ind w:firstLine="282"/>
                              <w:jc w:val="center"/>
                            </w:pPr>
                            <w:r>
                              <w:rPr>
                                <w:noProof/>
                                <w:color w:val="E7E6E6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70954" cy="2529202"/>
                                  <wp:effectExtent l="0" t="0" r="5746" b="4448"/>
                                  <wp:docPr id="3" name="圖片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0954" cy="252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E7E6E6"/>
                                <w:sz w:val="32"/>
                                <w:szCs w:val="32"/>
                              </w:rPr>
                              <w:t>學生證正面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3268349</wp:posOffset>
                      </wp:positionH>
                      <wp:positionV relativeFrom="paragraph">
                        <wp:posOffset>132716</wp:posOffset>
                      </wp:positionV>
                      <wp:extent cx="2278383" cy="1524003"/>
                      <wp:effectExtent l="0" t="0" r="26667" b="19047"/>
                      <wp:wrapNone/>
                      <wp:docPr id="5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3" cy="152400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F6CC8" w:rsidRDefault="00CF6CC8">
                                  <w:pPr>
                                    <w:jc w:val="center"/>
                                    <w:rPr>
                                      <w:color w:val="E7E6E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style="position:absolute;margin-left:257.35pt;margin-top:10.45pt;width:179.4pt;height:1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8383,1524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" adj="-11796480,,5400" path="m,762002at,,2278384,1524004,,762002,,762002xe" filled="f" strokecolor="#70ad47" strokeweight=".35281mm">
                      <v:stroke joinstyle="miter"/>
                      <v:formulas/>
                      <v:path arrowok="t" o:connecttype="custom" o:connectlocs="1139192,0;2278383,762002;1139192,1524003;0,762002;333661,223185;333661,1300818;1944722,1300818;1944722,223185" o:connectangles="270,0,90,180,270,90,90,270" textboxrect="333661,223185,1944722,1300818"/>
                      <v:textbox>
                        <w:txbxContent>
                          <w:p w:rsidR="00CF6CC8" w:rsidRDefault="00CF6CC8">
                            <w:pPr>
                              <w:jc w:val="center"/>
                              <w:rPr>
                                <w:color w:val="E7E6E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CC8" w:rsidRDefault="008269CA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3569973</wp:posOffset>
                  </wp:positionH>
                  <wp:positionV relativeFrom="paragraph">
                    <wp:posOffset>126360</wp:posOffset>
                  </wp:positionV>
                  <wp:extent cx="1706617" cy="1211580"/>
                  <wp:effectExtent l="0" t="0" r="7883" b="7620"/>
                  <wp:wrapTight wrapText="bothSides">
                    <wp:wrapPolygon edited="0">
                      <wp:start x="0" y="0"/>
                      <wp:lineTo x="0" y="21396"/>
                      <wp:lineTo x="21463" y="21396"/>
                      <wp:lineTo x="21463" y="0"/>
                      <wp:lineTo x="0" y="0"/>
                    </wp:wrapPolygon>
                  </wp:wrapTight>
                  <wp:docPr id="6" name="圖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1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</w:rPr>
              <w:t xml:space="preserve">                  </w:t>
            </w:r>
          </w:p>
          <w:p w:rsidR="00CF6CC8" w:rsidRDefault="008269C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</w:t>
            </w:r>
          </w:p>
          <w:p w:rsidR="00CF6CC8" w:rsidRDefault="00CF6CC8">
            <w:pPr>
              <w:spacing w:line="280" w:lineRule="exact"/>
            </w:pPr>
          </w:p>
          <w:p w:rsidR="00CF6CC8" w:rsidRDefault="00CF6CC8">
            <w:pPr>
              <w:spacing w:line="280" w:lineRule="exact"/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CF6C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F6CC8" w:rsidRDefault="008269CA">
            <w:pPr>
              <w:spacing w:before="183"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_110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9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30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CF6CC8" w:rsidRDefault="008269CA">
      <w:pPr>
        <w:pStyle w:val="a"/>
        <w:numPr>
          <w:ilvl w:val="0"/>
          <w:numId w:val="0"/>
        </w:numPr>
        <w:ind w:left="960" w:hanging="360"/>
      </w:pPr>
      <w:r>
        <w:rPr>
          <w:rFonts w:ascii="標楷體" w:eastAsia="標楷體" w:hAnsi="標楷體"/>
        </w:rPr>
        <w:t xml:space="preserve">                                                                           </w:t>
      </w:r>
    </w:p>
    <w:sectPr w:rsidR="00CF6CC8">
      <w:pgSz w:w="11906" w:h="16838"/>
      <w:pgMar w:top="851" w:right="1080" w:bottom="1440" w:left="108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CA" w:rsidRDefault="008269CA">
      <w:r>
        <w:separator/>
      </w:r>
    </w:p>
  </w:endnote>
  <w:endnote w:type="continuationSeparator" w:id="0">
    <w:p w:rsidR="008269CA" w:rsidRDefault="008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CA" w:rsidRDefault="008269CA">
      <w:r>
        <w:rPr>
          <w:color w:val="000000"/>
        </w:rPr>
        <w:separator/>
      </w:r>
    </w:p>
  </w:footnote>
  <w:footnote w:type="continuationSeparator" w:id="0">
    <w:p w:rsidR="008269CA" w:rsidRDefault="0082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B96"/>
    <w:multiLevelType w:val="multilevel"/>
    <w:tmpl w:val="EC0C51A4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71490F"/>
    <w:multiLevelType w:val="multilevel"/>
    <w:tmpl w:val="0004D2B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6CC8"/>
    <w:rsid w:val="00656AB9"/>
    <w:rsid w:val="008269CA"/>
    <w:rsid w:val="00C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9E990-81EC-49DA-84F9-BE36A22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未解析的提及項目"/>
    <w:basedOn w:val="a1"/>
    <w:rPr>
      <w:color w:val="605E5C"/>
      <w:shd w:val="clear" w:color="auto" w:fill="E1DFDD"/>
    </w:rPr>
  </w:style>
  <w:style w:type="paragraph" w:styleId="a">
    <w:name w:val="List Bullet"/>
    <w:basedOn w:val="a0"/>
    <w:pPr>
      <w:numPr>
        <w:numId w:val="1"/>
      </w:numPr>
    </w:pPr>
  </w:style>
  <w:style w:type="paragraph" w:styleId="aa">
    <w:name w:val="List Paragraph"/>
    <w:basedOn w:val="a0"/>
    <w:pPr>
      <w:ind w:left="480"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dc:description/>
  <cp:lastModifiedBy>Windows 使用者</cp:lastModifiedBy>
  <cp:revision>2</cp:revision>
  <cp:lastPrinted>2021-08-05T04:31:00Z</cp:lastPrinted>
  <dcterms:created xsi:type="dcterms:W3CDTF">2021-09-27T08:29:00Z</dcterms:created>
  <dcterms:modified xsi:type="dcterms:W3CDTF">2021-09-27T08:29:00Z</dcterms:modified>
</cp:coreProperties>
</file>